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E" w:rsidRPr="005A39E5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структурное подразделение «Детский сад Ивушка» государственного бюджетного общеобразовательного учреждения Самарской области средней общеобразовательной школы</w:t>
      </w: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с. Среднее Аверкино муниципального района Похвистневский Самарской области</w:t>
      </w:r>
    </w:p>
    <w:p w:rsidR="0055429E" w:rsidRPr="005A39E5" w:rsidRDefault="0055429E" w:rsidP="005A39E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suppressAutoHyphens/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План-конспект непосредственно образовательной деятельности</w:t>
      </w: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 xml:space="preserve"> в  рамках </w:t>
      </w:r>
      <w:r>
        <w:rPr>
          <w:rFonts w:ascii="Times New Roman" w:hAnsi="Times New Roman"/>
          <w:sz w:val="28"/>
          <w:szCs w:val="28"/>
        </w:rPr>
        <w:t>тематической недели «Рыбы»</w:t>
      </w: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по образовательной о</w:t>
      </w:r>
      <w:r>
        <w:rPr>
          <w:rFonts w:ascii="Times New Roman" w:hAnsi="Times New Roman"/>
          <w:sz w:val="28"/>
          <w:szCs w:val="28"/>
        </w:rPr>
        <w:t>бласти «Развитие речи»</w:t>
      </w:r>
    </w:p>
    <w:p w:rsidR="0055429E" w:rsidRPr="005A39E5" w:rsidRDefault="0055429E" w:rsidP="005A39E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в старшей  группе</w:t>
      </w:r>
    </w:p>
    <w:p w:rsidR="0055429E" w:rsidRPr="005A39E5" w:rsidRDefault="0055429E" w:rsidP="005A39E5">
      <w:pPr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rPr>
          <w:rFonts w:ascii="Times New Roman" w:hAnsi="Times New Roman"/>
          <w:sz w:val="28"/>
          <w:szCs w:val="28"/>
        </w:rPr>
      </w:pPr>
    </w:p>
    <w:p w:rsidR="0055429E" w:rsidRPr="005A39E5" w:rsidRDefault="0055429E" w:rsidP="005A39E5">
      <w:pPr>
        <w:ind w:left="6372"/>
        <w:jc w:val="right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Выполнила</w:t>
      </w:r>
    </w:p>
    <w:p w:rsidR="0055429E" w:rsidRPr="005A39E5" w:rsidRDefault="0055429E" w:rsidP="005A39E5">
      <w:pPr>
        <w:jc w:val="right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Кумирова Надежда Фёдоровна</w:t>
      </w:r>
    </w:p>
    <w:p w:rsidR="0055429E" w:rsidRPr="005A39E5" w:rsidRDefault="0055429E" w:rsidP="005A39E5">
      <w:pPr>
        <w:jc w:val="right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воспитатель</w:t>
      </w:r>
    </w:p>
    <w:p w:rsidR="0055429E" w:rsidRPr="005A39E5" w:rsidRDefault="0055429E" w:rsidP="005A39E5">
      <w:pPr>
        <w:jc w:val="right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СП «Детский сад Ивушка»</w:t>
      </w:r>
    </w:p>
    <w:p w:rsidR="0055429E" w:rsidRPr="005A39E5" w:rsidRDefault="0055429E" w:rsidP="005A39E5">
      <w:pPr>
        <w:jc w:val="right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>ГБОУ СОШ с.Среднее Аверкино</w:t>
      </w:r>
    </w:p>
    <w:p w:rsidR="0055429E" w:rsidRPr="005A39E5" w:rsidRDefault="0055429E" w:rsidP="005A39E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429E" w:rsidRPr="005A39E5" w:rsidRDefault="0055429E" w:rsidP="005A39E5">
      <w:pPr>
        <w:rPr>
          <w:rFonts w:ascii="Times New Roman" w:hAnsi="Times New Roman"/>
          <w:i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5429E" w:rsidRPr="005A39E5" w:rsidRDefault="0055429E" w:rsidP="005A39E5">
      <w:pPr>
        <w:jc w:val="center"/>
        <w:rPr>
          <w:rFonts w:ascii="Times New Roman" w:hAnsi="Times New Roman"/>
          <w:sz w:val="28"/>
          <w:szCs w:val="28"/>
        </w:rPr>
      </w:pPr>
      <w:r w:rsidRPr="005A39E5">
        <w:rPr>
          <w:rFonts w:ascii="Times New Roman" w:hAnsi="Times New Roman"/>
          <w:sz w:val="28"/>
          <w:szCs w:val="28"/>
        </w:rPr>
        <w:t xml:space="preserve">Среднее Аверкино, </w:t>
      </w:r>
      <w:smartTag w:uri="urn:schemas-microsoft-com:office:smarttags" w:element="metricconverter">
        <w:smartTagPr>
          <w:attr w:name="ProductID" w:val="2021 г"/>
        </w:smartTagPr>
        <w:r w:rsidRPr="005A39E5">
          <w:rPr>
            <w:rFonts w:ascii="Times New Roman" w:hAnsi="Times New Roman"/>
            <w:sz w:val="28"/>
            <w:szCs w:val="28"/>
          </w:rPr>
          <w:t>2021 г</w:t>
        </w:r>
      </w:smartTag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Pr="00D83A64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Pr="002536E6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b/>
          <w:lang w:eastAsia="ru-RU"/>
        </w:rPr>
      </w:pPr>
      <w:r w:rsidRPr="002536E6">
        <w:rPr>
          <w:rFonts w:ascii="Times New Roman" w:hAnsi="Times New Roman"/>
          <w:b/>
          <w:lang w:eastAsia="ru-RU"/>
        </w:rPr>
        <w:t>План-конспект непосредственно-образовательной деятельности</w:t>
      </w:r>
    </w:p>
    <w:p w:rsidR="0055429E" w:rsidRPr="002536E6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b/>
          <w:lang w:eastAsia="ru-RU"/>
        </w:rPr>
      </w:pPr>
    </w:p>
    <w:p w:rsidR="0055429E" w:rsidRPr="002536E6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Тема: Рыбы</w:t>
      </w:r>
      <w:r w:rsidRPr="002536E6">
        <w:rPr>
          <w:rFonts w:ascii="Times New Roman" w:hAnsi="Times New Roman"/>
          <w:b/>
          <w:bCs/>
          <w:color w:val="000000"/>
          <w:u w:val="single"/>
          <w:lang w:eastAsia="ru-RU"/>
        </w:rPr>
        <w:t>.</w:t>
      </w:r>
    </w:p>
    <w:p w:rsidR="0055429E" w:rsidRPr="002536E6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55429E" w:rsidRPr="002536E6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Задачи: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Развивать речь, внимание, мышление, ориентировку в пространстве.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Упражнять детей в согласовании существительными с числительными;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Учить детей согласовывать  существительные в единственном  и множественном  числе.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Учить образовывать существительные с уменьшительно-ласкательными суффиксами;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Активизировать и обогащать словарь ребенка;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Развивать у детей связную речь посредством беседы о рыбах, логическое мышление;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Расширить представления детей о рыбах, а загадки уточнят и закрепят полученные знания;Уточнить знания о рыбах, об их внешнем виде, защитной окраске, повадках и местах обитания, способствовать закреплению полученных знаний о рыбах;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Расширять знания  детей о взаимосвязях в природе;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Рзвивать координацию речи с движением;</w:t>
      </w:r>
    </w:p>
    <w:p w:rsidR="0055429E" w:rsidRDefault="0055429E" w:rsidP="007430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Воспитывать интерес к изучению природы, бережное отношение к рыбам, ко всему живому на Земле.</w:t>
      </w:r>
    </w:p>
    <w:p w:rsidR="0055429E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color w:val="000000"/>
          <w:u w:val="single"/>
          <w:lang w:eastAsia="ru-RU"/>
        </w:rPr>
      </w:pPr>
    </w:p>
    <w:p w:rsidR="0055429E" w:rsidRDefault="0055429E" w:rsidP="006B1FF9">
      <w:pPr>
        <w:spacing w:after="0" w:line="240" w:lineRule="auto"/>
        <w:ind w:left="-1418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Методы и приёмы:</w:t>
      </w:r>
    </w:p>
    <w:p w:rsidR="0055429E" w:rsidRDefault="0055429E" w:rsidP="006B1FF9">
      <w:pPr>
        <w:spacing w:after="0" w:line="240" w:lineRule="auto"/>
        <w:ind w:left="-141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</w:t>
      </w:r>
      <w:r w:rsidRPr="006B1FF9">
        <w:rPr>
          <w:rFonts w:ascii="Times New Roman" w:hAnsi="Times New Roman"/>
          <w:lang w:eastAsia="ru-RU"/>
        </w:rPr>
        <w:t>Д/игра «Четвёртый лишний</w:t>
      </w:r>
      <w:r>
        <w:rPr>
          <w:rFonts w:ascii="Times New Roman" w:hAnsi="Times New Roman"/>
          <w:lang w:eastAsia="ru-RU"/>
        </w:rPr>
        <w:t>» - практические</w:t>
      </w:r>
    </w:p>
    <w:p w:rsidR="0055429E" w:rsidRDefault="0055429E" w:rsidP="006B1FF9">
      <w:pPr>
        <w:spacing w:after="0" w:line="240" w:lineRule="auto"/>
        <w:ind w:left="-141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Рассматривание иллюстраций с изображением разных видов рыб- наглядные</w:t>
      </w:r>
    </w:p>
    <w:p w:rsidR="0055429E" w:rsidRDefault="0055429E" w:rsidP="006B1FF9">
      <w:pPr>
        <w:spacing w:after="0" w:line="240" w:lineRule="auto"/>
        <w:ind w:left="-141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Д/игра «Один-много», беседа, загадки, «Назови ласково», «Сосчитай рыбок» - словесные</w:t>
      </w:r>
    </w:p>
    <w:p w:rsidR="0055429E" w:rsidRDefault="0055429E" w:rsidP="006B1FF9">
      <w:pPr>
        <w:spacing w:after="0" w:line="240" w:lineRule="auto"/>
        <w:ind w:left="-1418"/>
        <w:rPr>
          <w:rFonts w:ascii="Times New Roman" w:hAnsi="Times New Roman"/>
          <w:b/>
          <w:lang w:eastAsia="ru-RU"/>
        </w:rPr>
      </w:pPr>
      <w:r w:rsidRPr="006B1FF9">
        <w:rPr>
          <w:rFonts w:ascii="Times New Roman" w:hAnsi="Times New Roman"/>
          <w:b/>
          <w:lang w:eastAsia="ru-RU"/>
        </w:rPr>
        <w:t xml:space="preserve">                      </w:t>
      </w:r>
      <w:r>
        <w:rPr>
          <w:rFonts w:ascii="Times New Roman" w:hAnsi="Times New Roman"/>
          <w:b/>
          <w:lang w:eastAsia="ru-RU"/>
        </w:rPr>
        <w:t xml:space="preserve">    </w:t>
      </w:r>
      <w:r w:rsidRPr="006B1FF9">
        <w:rPr>
          <w:rFonts w:ascii="Times New Roman" w:hAnsi="Times New Roman"/>
          <w:b/>
          <w:lang w:eastAsia="ru-RU"/>
        </w:rPr>
        <w:t xml:space="preserve"> Материалы и оборудование:</w:t>
      </w:r>
    </w:p>
    <w:p w:rsidR="0055429E" w:rsidRPr="006B1FF9" w:rsidRDefault="0055429E" w:rsidP="006B1FF9">
      <w:pPr>
        <w:spacing w:after="0" w:line="240" w:lineRule="auto"/>
        <w:ind w:left="-141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</w:t>
      </w:r>
      <w:r>
        <w:rPr>
          <w:rFonts w:ascii="Times New Roman" w:hAnsi="Times New Roman"/>
          <w:lang w:eastAsia="ru-RU"/>
        </w:rPr>
        <w:t>Корабль, картинка лягушки, картинка золотая рыбка.</w:t>
      </w:r>
    </w:p>
    <w:p w:rsidR="0055429E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b/>
          <w:lang w:eastAsia="ru-RU"/>
        </w:rPr>
      </w:pPr>
      <w:bookmarkStart w:id="0" w:name="h.gjdgxs"/>
      <w:bookmarkEnd w:id="0"/>
    </w:p>
    <w:p w:rsidR="0055429E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b/>
          <w:lang w:eastAsia="ru-RU"/>
        </w:rPr>
      </w:pPr>
    </w:p>
    <w:p w:rsidR="0055429E" w:rsidRPr="002536E6" w:rsidRDefault="0055429E" w:rsidP="00743098">
      <w:pPr>
        <w:spacing w:after="0" w:line="240" w:lineRule="auto"/>
        <w:ind w:left="-1418"/>
        <w:jc w:val="center"/>
        <w:rPr>
          <w:rFonts w:ascii="Times New Roman" w:hAnsi="Times New Roman"/>
          <w:b/>
          <w:lang w:eastAsia="ru-RU"/>
        </w:rPr>
      </w:pPr>
      <w:r w:rsidRPr="002536E6">
        <w:rPr>
          <w:rFonts w:ascii="Times New Roman" w:hAnsi="Times New Roman"/>
          <w:b/>
          <w:lang w:eastAsia="ru-RU"/>
        </w:rPr>
        <w:t>Формы организации совместной деятельности</w:t>
      </w:r>
    </w:p>
    <w:p w:rsidR="0055429E" w:rsidRDefault="0055429E" w:rsidP="00743098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76"/>
        <w:gridCol w:w="6887"/>
      </w:tblGrid>
      <w:tr w:rsidR="0055429E" w:rsidRPr="00B77CAD" w:rsidTr="00BD2AB9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b/>
                <w:lang w:eastAsia="ru-RU"/>
              </w:rPr>
              <w:t>Детская деятельность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b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5429E" w:rsidRPr="00B77CAD" w:rsidTr="00BD2AB9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i/>
                <w:lang w:eastAsia="ru-RU"/>
              </w:rPr>
              <w:t>Двигательная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lang w:eastAsia="ru-RU"/>
              </w:rPr>
              <w:t>Физминутка</w:t>
            </w:r>
            <w:r>
              <w:rPr>
                <w:rFonts w:ascii="Times New Roman" w:hAnsi="Times New Roman"/>
                <w:lang w:eastAsia="ru-RU"/>
              </w:rPr>
              <w:t xml:space="preserve"> «К речке быстрой»; пальчиковая гимнастика</w:t>
            </w:r>
          </w:p>
        </w:tc>
      </w:tr>
      <w:tr w:rsidR="0055429E" w:rsidRPr="00B77CAD" w:rsidTr="00BD2AB9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i/>
                <w:lang w:eastAsia="ru-RU"/>
              </w:rPr>
              <w:t>Игровая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Д/и. «Четвёртый лишний»</w:t>
            </w:r>
          </w:p>
        </w:tc>
      </w:tr>
      <w:tr w:rsidR="0055429E" w:rsidRPr="00B77CAD" w:rsidTr="00BD2AB9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i/>
                <w:lang w:eastAsia="ru-RU"/>
              </w:rPr>
              <w:t>Коммуникативная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36E6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агадывание загадки. «Один-много»,беседа, «Назови ласково», «Сосчитай рыбок»</w:t>
            </w:r>
          </w:p>
        </w:tc>
      </w:tr>
    </w:tbl>
    <w:p w:rsidR="0055429E" w:rsidRDefault="0055429E" w:rsidP="00743098">
      <w:pPr>
        <w:spacing w:after="0" w:line="240" w:lineRule="auto"/>
        <w:rPr>
          <w:rFonts w:ascii="Times New Roman" w:hAnsi="Times New Roman"/>
          <w:lang w:eastAsia="ru-RU"/>
        </w:rPr>
      </w:pPr>
    </w:p>
    <w:p w:rsidR="0055429E" w:rsidRDefault="0055429E" w:rsidP="00743098">
      <w:pPr>
        <w:spacing w:after="0" w:line="240" w:lineRule="auto"/>
        <w:rPr>
          <w:rFonts w:ascii="Times New Roman" w:hAnsi="Times New Roman"/>
          <w:lang w:eastAsia="ru-RU"/>
        </w:rPr>
      </w:pP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,</w:t>
      </w: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2536E6">
        <w:rPr>
          <w:rFonts w:ascii="Times New Roman" w:hAnsi="Times New Roman"/>
          <w:b/>
          <w:lang w:eastAsia="ru-RU"/>
        </w:rPr>
        <w:t>Логика образовательной деятельности</w:t>
      </w: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lang w:eastAsia="ru-RU"/>
        </w:rPr>
      </w:pP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i/>
          <w:lang w:eastAsia="ru-RU"/>
        </w:rPr>
      </w:pPr>
    </w:p>
    <w:p w:rsidR="0055429E" w:rsidRPr="002536E6" w:rsidRDefault="0055429E" w:rsidP="00743098">
      <w:pPr>
        <w:spacing w:after="0" w:line="240" w:lineRule="auto"/>
        <w:rPr>
          <w:rFonts w:ascii="Times New Roman" w:hAnsi="Times New Roman"/>
          <w:i/>
          <w:lang w:eastAsia="ru-RU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1980"/>
        <w:gridCol w:w="2556"/>
        <w:gridCol w:w="60"/>
        <w:gridCol w:w="82"/>
        <w:gridCol w:w="2270"/>
        <w:gridCol w:w="3133"/>
      </w:tblGrid>
      <w:tr w:rsidR="0055429E" w:rsidRPr="00B77CAD" w:rsidTr="00241505">
        <w:tc>
          <w:tcPr>
            <w:tcW w:w="1079" w:type="dxa"/>
          </w:tcPr>
          <w:p w:rsidR="0055429E" w:rsidRPr="002536E6" w:rsidRDefault="0055429E" w:rsidP="009070A1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Этапы занятия</w:t>
            </w:r>
          </w:p>
        </w:tc>
        <w:tc>
          <w:tcPr>
            <w:tcW w:w="1980" w:type="dxa"/>
          </w:tcPr>
          <w:p w:rsidR="0055429E" w:rsidRPr="002536E6" w:rsidRDefault="0055429E" w:rsidP="009070A1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  <w:r>
              <w:rPr>
                <w:rFonts w:ascii="Times New Roman" w:hAnsi="Times New Roman"/>
                <w:b/>
                <w:color w:val="2D2A2A"/>
                <w:lang w:eastAsia="ru-RU"/>
              </w:rPr>
              <w:t>Задачи (с обозначением обр.области)</w:t>
            </w:r>
          </w:p>
        </w:tc>
        <w:tc>
          <w:tcPr>
            <w:tcW w:w="2616" w:type="dxa"/>
            <w:gridSpan w:val="2"/>
            <w:tcBorders>
              <w:bottom w:val="nil"/>
            </w:tcBorders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Деятельность воспитателя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Деятельность воспитанников</w:t>
            </w:r>
          </w:p>
        </w:tc>
        <w:tc>
          <w:tcPr>
            <w:tcW w:w="3133" w:type="dxa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Ожидаемые результаты</w:t>
            </w:r>
          </w:p>
        </w:tc>
      </w:tr>
      <w:tr w:rsidR="0055429E" w:rsidRPr="00B77CAD" w:rsidTr="00241505">
        <w:trPr>
          <w:trHeight w:val="324"/>
        </w:trPr>
        <w:tc>
          <w:tcPr>
            <w:tcW w:w="1079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Мотивационно организационный</w:t>
            </w:r>
          </w:p>
        </w:tc>
        <w:tc>
          <w:tcPr>
            <w:tcW w:w="1980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Загадывание загадки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2628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98" w:type="dxa"/>
            <w:gridSpan w:val="3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Ребята кто из вас любит приключения?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Мы сегодня отправляемся в увлекательное путешествие, а на чем, вы узнаете, отгадав загадку: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Ходит город –великан на работу в океан. (Корабль)</w:t>
            </w:r>
          </w:p>
        </w:tc>
        <w:tc>
          <w:tcPr>
            <w:tcW w:w="2270" w:type="dxa"/>
            <w:tcBorders>
              <w:top w:val="nil"/>
            </w:tcBorders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.</w:t>
            </w: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Дети сидят на стульчиках слушают внимательно педагога.</w:t>
            </w: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647"/>
        </w:trPr>
        <w:tc>
          <w:tcPr>
            <w:tcW w:w="1079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b/>
                <w:color w:val="2D2A2A"/>
                <w:lang w:eastAsia="ru-RU"/>
              </w:rPr>
              <w:t>Деятельностный</w:t>
            </w:r>
          </w:p>
        </w:tc>
        <w:tc>
          <w:tcPr>
            <w:tcW w:w="1980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>
              <w:rPr>
                <w:rFonts w:ascii="Times New Roman" w:hAnsi="Times New Roman"/>
                <w:b/>
                <w:color w:val="2D2A2A"/>
                <w:lang w:eastAsia="ru-RU"/>
              </w:rPr>
              <w:t>Развивать мышление</w:t>
            </w: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>
              <w:rPr>
                <w:rFonts w:ascii="Times New Roman" w:hAnsi="Times New Roman"/>
                <w:b/>
                <w:color w:val="2D2A2A"/>
                <w:lang w:eastAsia="ru-RU"/>
              </w:rPr>
              <w:t>Загадка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Проявляют интерес, развивают мышление окружающим.</w:t>
            </w:r>
          </w:p>
        </w:tc>
      </w:tr>
      <w:tr w:rsidR="0055429E" w:rsidRPr="00B77CAD" w:rsidTr="00241505">
        <w:trPr>
          <w:trHeight w:val="1312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98" w:type="dxa"/>
            <w:gridSpan w:val="3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Педагог загадывает загадку. Кто живёт в этой стране, вы узнаете, отгадав загадку: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Блещет в речке чистой  спинкой серебристой. У родителей и деток вся одежда из монеток. Кто живёт в этой стране? (рыбки)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Отправляемся в путь. Дорога наша трудна и опасна, поэтому мы должны сидеть тихо и слушать очень внимательно.</w:t>
            </w:r>
          </w:p>
        </w:tc>
        <w:tc>
          <w:tcPr>
            <w:tcW w:w="2270" w:type="dxa"/>
          </w:tcPr>
          <w:p w:rsidR="0055429E" w:rsidRPr="002536E6" w:rsidRDefault="0055429E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Дети сидят на стульчиках слушают внимательно педагога.</w:t>
            </w:r>
          </w:p>
          <w:p w:rsidR="0055429E" w:rsidRPr="002536E6" w:rsidRDefault="0055429E" w:rsidP="00E06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E06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E06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660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Закрепляют умение применять полученные знания</w:t>
            </w:r>
          </w:p>
        </w:tc>
      </w:tr>
      <w:tr w:rsidR="0055429E" w:rsidRPr="00B77CAD" w:rsidTr="00241505">
        <w:trPr>
          <w:trHeight w:val="1265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Знакомит детей с Веселым Молочником и Мясником. Просит помочь разложить продукты по полкам. На верхнюю полку молочные изделия.  На нижнюю –мясные. На какой полке сыр, молоко и т.д….Посчитать: сколько на верхней и на нижней полке продуктов.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Называть какие по счету продукты.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Выкладывают молочные и мясные  продукты считают: сколько на верхней и на нижней полке продуктов.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 xml:space="preserve"> Называть какие  продукты по счету.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765"/>
        </w:trPr>
        <w:tc>
          <w:tcPr>
            <w:tcW w:w="1079" w:type="dxa"/>
            <w:vMerge w:val="restart"/>
          </w:tcPr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907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F90C2B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F90C2B">
              <w:rPr>
                <w:rFonts w:ascii="Times New Roman" w:hAnsi="Times New Roman"/>
                <w:color w:val="2D2A2A"/>
                <w:lang w:eastAsia="ru-RU"/>
              </w:rPr>
              <w:t>Развивать мышление, внимание, логическое мышление.</w:t>
            </w:r>
          </w:p>
          <w:p w:rsidR="0055429E" w:rsidRPr="00F90C2B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b/>
                <w:color w:val="2D2A2A"/>
                <w:lang w:eastAsia="ru-RU"/>
              </w:rPr>
              <w:t>1 остановка «Четвертый лишний»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F90C2B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F90C2B">
              <w:rPr>
                <w:rFonts w:ascii="Times New Roman" w:hAnsi="Times New Roman"/>
                <w:color w:val="2D2A2A"/>
                <w:lang w:eastAsia="ru-RU"/>
              </w:rPr>
              <w:t>Развито мышление, внимание,</w:t>
            </w:r>
            <w:r>
              <w:rPr>
                <w:rFonts w:ascii="Times New Roman" w:hAnsi="Times New Roman"/>
                <w:color w:val="2D2A2A"/>
                <w:lang w:eastAsia="ru-RU"/>
              </w:rPr>
              <w:t xml:space="preserve"> </w:t>
            </w:r>
            <w:r w:rsidRPr="00F90C2B">
              <w:rPr>
                <w:rFonts w:ascii="Times New Roman" w:hAnsi="Times New Roman"/>
                <w:color w:val="2D2A2A"/>
                <w:lang w:eastAsia="ru-RU"/>
              </w:rPr>
              <w:t>логическое мышление, владеют устной речью.</w:t>
            </w:r>
          </w:p>
          <w:p w:rsidR="0055429E" w:rsidRPr="00F90C2B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2536E6">
              <w:rPr>
                <w:rFonts w:ascii="Times New Roman" w:hAnsi="Times New Roman"/>
                <w:color w:val="2D2A2A"/>
                <w:lang w:eastAsia="ru-RU"/>
              </w:rPr>
              <w:t>.</w:t>
            </w:r>
          </w:p>
        </w:tc>
      </w:tr>
      <w:tr w:rsidR="0055429E" w:rsidRPr="00B77CAD" w:rsidTr="00241505">
        <w:trPr>
          <w:trHeight w:val="1485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556" w:type="dxa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Педагог выкладывает картинки на стол с изображением разных видов рыб и просит поделиться на 2 группы.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 xml:space="preserve">Щука, сом, </w:t>
            </w:r>
            <w:r w:rsidRPr="00E06D95">
              <w:rPr>
                <w:rFonts w:ascii="Times New Roman" w:hAnsi="Times New Roman"/>
                <w:color w:val="2D2A2A"/>
                <w:u w:val="single"/>
                <w:lang w:eastAsia="ru-RU"/>
              </w:rPr>
              <w:t>утка,</w:t>
            </w:r>
            <w:r>
              <w:rPr>
                <w:rFonts w:ascii="Times New Roman" w:hAnsi="Times New Roman"/>
                <w:color w:val="2D2A2A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D2A2A"/>
                <w:lang w:eastAsia="ru-RU"/>
              </w:rPr>
              <w:t>окунь;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E06D95">
              <w:rPr>
                <w:rFonts w:ascii="Times New Roman" w:hAnsi="Times New Roman"/>
                <w:color w:val="2D2A2A"/>
                <w:u w:val="single"/>
                <w:lang w:eastAsia="ru-RU"/>
              </w:rPr>
              <w:t>Лягушка</w:t>
            </w:r>
            <w:r>
              <w:rPr>
                <w:rFonts w:ascii="Times New Roman" w:hAnsi="Times New Roman"/>
                <w:color w:val="2D2A2A"/>
                <w:lang w:eastAsia="ru-RU"/>
              </w:rPr>
              <w:t>, окунь, пескарь, щука;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Лещ, сом ,</w:t>
            </w:r>
            <w:r w:rsidRPr="00E06D95">
              <w:rPr>
                <w:rFonts w:ascii="Times New Roman" w:hAnsi="Times New Roman"/>
                <w:color w:val="2D2A2A"/>
                <w:u w:val="single"/>
                <w:lang w:eastAsia="ru-RU"/>
              </w:rPr>
              <w:t>акула,</w:t>
            </w:r>
            <w:r>
              <w:rPr>
                <w:rFonts w:ascii="Times New Roman" w:hAnsi="Times New Roman"/>
                <w:color w:val="2D2A2A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D2A2A"/>
                <w:lang w:eastAsia="ru-RU"/>
              </w:rPr>
              <w:t xml:space="preserve"> щука;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 w:rsidRPr="00E06D95">
              <w:rPr>
                <w:rFonts w:ascii="Times New Roman" w:hAnsi="Times New Roman"/>
                <w:color w:val="2D2A2A"/>
                <w:u w:val="single"/>
                <w:lang w:eastAsia="ru-RU"/>
              </w:rPr>
              <w:t>Золотая рыбка</w:t>
            </w:r>
            <w:r>
              <w:rPr>
                <w:rFonts w:ascii="Times New Roman" w:hAnsi="Times New Roman"/>
                <w:color w:val="2D2A2A"/>
                <w:lang w:eastAsia="ru-RU"/>
              </w:rPr>
              <w:t>, щука, сом, окунь;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 xml:space="preserve">Карась, окунь, карп, </w:t>
            </w:r>
            <w:r w:rsidRPr="00F90C2B">
              <w:rPr>
                <w:rFonts w:ascii="Times New Roman" w:hAnsi="Times New Roman"/>
                <w:color w:val="2D2A2A"/>
                <w:u w:val="single"/>
                <w:lang w:eastAsia="ru-RU"/>
              </w:rPr>
              <w:t>ворона.</w:t>
            </w:r>
            <w:r>
              <w:rPr>
                <w:rFonts w:ascii="Times New Roman" w:hAnsi="Times New Roman"/>
                <w:color w:val="2D2A2A"/>
                <w:u w:val="single"/>
                <w:lang w:eastAsia="ru-RU"/>
              </w:rPr>
              <w:t xml:space="preserve"> </w:t>
            </w:r>
          </w:p>
          <w:p w:rsidR="0055429E" w:rsidRPr="00F90C2B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 w:rsidRPr="00F90C2B">
              <w:rPr>
                <w:rFonts w:ascii="Times New Roman" w:hAnsi="Times New Roman"/>
                <w:color w:val="2D2A2A"/>
                <w:lang w:eastAsia="ru-RU"/>
              </w:rPr>
              <w:t>Педагог просит взглянуть на картинки, подумать и сказать кто тут лишний-ворона.</w:t>
            </w:r>
          </w:p>
        </w:tc>
        <w:tc>
          <w:tcPr>
            <w:tcW w:w="2412" w:type="dxa"/>
            <w:gridSpan w:val="3"/>
          </w:tcPr>
          <w:p w:rsidR="0055429E" w:rsidRPr="002536E6" w:rsidRDefault="0055429E" w:rsidP="00BD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работают в группах обводят в кружок и рассказывают кто лишний.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571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Pr="00F90C2B" w:rsidRDefault="0055429E" w:rsidP="00BD2AB9">
            <w:pPr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F90C2B">
              <w:rPr>
                <w:rFonts w:ascii="Times New Roman" w:hAnsi="Times New Roman"/>
                <w:color w:val="2D2A2A"/>
                <w:lang w:eastAsia="ru-RU"/>
              </w:rPr>
              <w:t>Развивать у детей связную речь посредством беседы о рыбах, владеют устной речью</w:t>
            </w: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остановка «Встреча с лягушкой»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Составляют предложения, отвечая на вопросы, владеют устной речью.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2021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Педагог предлагает подойти к следующей остановки, где лягушка приготовила для вас несколько заданий. На какие группы можно поделить рыб по месту их обитания ( пресноводные и морские)</w:t>
            </w:r>
          </w:p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На какие  группы можно поделить рыб(речные, озерные, аквариумные)</w:t>
            </w:r>
          </w:p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-Назовите все места, где  обитают рыбы(Море, океан, озеро, река, ручей, пруд, аквариум).</w:t>
            </w:r>
          </w:p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_ Назовите самую хищную пресноводную рыбу? (щука)</w:t>
            </w:r>
          </w:p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-Из чего выводятся мальки-детёныши рыб? (из икры)</w:t>
            </w:r>
          </w:p>
          <w:p w:rsidR="0055429E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-Чем покрыта поверхность тела рыб? (чешуёй)</w:t>
            </w:r>
          </w:p>
          <w:p w:rsidR="0055429E" w:rsidRPr="002536E6" w:rsidRDefault="0055429E" w:rsidP="00BD2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Молодцы, справились с заданиями, а наш кораблик плывёт всё дальше и дальше .А . сейчас немного отдохнём.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F90C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Дети отвечают на вопросы воспитателя хором или индивидуально.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840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Pr="002536E6" w:rsidRDefault="0055429E" w:rsidP="00BD2AB9">
            <w:pPr>
              <w:jc w:val="center"/>
              <w:rPr>
                <w:rFonts w:ascii="Times New Roman" w:hAnsi="Times New Roman"/>
                <w:b/>
                <w:i/>
                <w:color w:val="2D2A2A"/>
                <w:lang w:eastAsia="ru-RU"/>
              </w:rPr>
            </w:pPr>
            <w:r w:rsidRPr="009C1A8B">
              <w:rPr>
                <w:rFonts w:ascii="Times New Roman" w:hAnsi="Times New Roman"/>
                <w:color w:val="2D2A2A"/>
                <w:lang w:eastAsia="ru-RU"/>
              </w:rPr>
              <w:t>Развивать координацию речи с движением</w:t>
            </w:r>
            <w:r>
              <w:rPr>
                <w:rFonts w:ascii="Times New Roman" w:hAnsi="Times New Roman"/>
                <w:b/>
                <w:i/>
                <w:color w:val="2D2A2A"/>
                <w:lang w:eastAsia="ru-RU"/>
              </w:rPr>
              <w:t>.</w:t>
            </w: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Физкультминутка «К речке быстрой»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AE32E6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Развита крупная моторика, владеют основными движениями.</w:t>
            </w:r>
          </w:p>
        </w:tc>
      </w:tr>
      <w:tr w:rsidR="0055429E" w:rsidRPr="00B77CAD" w:rsidTr="00241505">
        <w:trPr>
          <w:trHeight w:val="2190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предлагает немножко отдохнуть . 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речке быстрой мы спустились, (Шагаем на месте)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Наклонились и умылись. (Наклоны вперед, руцки на поясе)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Раз, два, три, четыре, (Хлопаем в ладоши)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как славно освежились.( Встряхиваем руки)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физкультминутку, произносят слова в соответствии с движениями.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563"/>
        </w:trPr>
        <w:tc>
          <w:tcPr>
            <w:tcW w:w="1079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9C1A8B">
              <w:rPr>
                <w:rFonts w:ascii="Times New Roman" w:hAnsi="Times New Roman"/>
                <w:color w:val="2D2A2A"/>
                <w:lang w:eastAsia="ru-RU"/>
              </w:rPr>
              <w:t>Активизировать и обогащать словарь ребенка названиями рыб</w:t>
            </w:r>
            <w:r>
              <w:rPr>
                <w:rFonts w:ascii="Times New Roman" w:hAnsi="Times New Roman"/>
                <w:b/>
                <w:color w:val="2D2A2A"/>
                <w:lang w:eastAsia="ru-RU"/>
              </w:rPr>
              <w:t>.</w:t>
            </w:r>
          </w:p>
        </w:tc>
        <w:tc>
          <w:tcPr>
            <w:tcW w:w="4968" w:type="dxa"/>
            <w:gridSpan w:val="4"/>
          </w:tcPr>
          <w:p w:rsidR="0055429E" w:rsidRPr="009C1A8B" w:rsidRDefault="0055429E" w:rsidP="009C1A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A8B">
              <w:rPr>
                <w:rFonts w:ascii="Times New Roman" w:hAnsi="Times New Roman"/>
                <w:b/>
              </w:rPr>
              <w:t>3 остановка «Золотая рыбка»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Имеют представления о рыбах, правильно их называют, активизируют словарь по теме: «Рыбы» (щука, сом, ёрш)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1020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задание: отгадать сложные – загадки.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 дне, где тихо и темно, лежит усатое бревно.( Сом)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 неё во рту пила, под водой она жила. Всех глотала, всех пугала, а теперь в уху попала. (Щука)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3.Колючий да не ёж, Кто же это? (Ёрш)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 пруду или в озере, больше нигде. В тихой, спокойной стоячей воде, где буйная зелень на дне разрослась, вот именно там обитает ….(Карась).</w:t>
            </w: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а как вы думаете, рыбам в наших водоёмах угрожает какая-то опасность? И действительно, во многих местах уже запрещена ловля рыб, из-за  этого много рыбы погибает. Но не бережно относятся к ней, не думают  о последствиях. Мы с вами будем стараться беречь рыбу? Молодцы и с этим заданием справились.</w:t>
            </w:r>
          </w:p>
        </w:tc>
        <w:tc>
          <w:tcPr>
            <w:tcW w:w="2352" w:type="dxa"/>
            <w:gridSpan w:val="2"/>
            <w:shd w:val="clear" w:color="auto" w:fill="FFFFFF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Дети умеют согласовывать существительные в единственном и множественном числе</w:t>
            </w: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отвечают на вопросы воспитателя хором или индивидуально.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936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Default="0055429E" w:rsidP="006E4DAF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  <w:r w:rsidRPr="006E4DAF">
              <w:rPr>
                <w:rFonts w:ascii="Times New Roman" w:hAnsi="Times New Roman"/>
                <w:color w:val="2D2A2A"/>
                <w:lang w:eastAsia="ru-RU"/>
              </w:rPr>
              <w:t>Учить детей согласовывать существительные в единственном и множественном числе</w:t>
            </w:r>
            <w:r>
              <w:rPr>
                <w:rFonts w:ascii="Times New Roman" w:hAnsi="Times New Roman"/>
                <w:b/>
                <w:color w:val="2D2A2A"/>
                <w:lang w:eastAsia="ru-RU"/>
              </w:rPr>
              <w:t>.</w:t>
            </w:r>
          </w:p>
        </w:tc>
        <w:tc>
          <w:tcPr>
            <w:tcW w:w="4968" w:type="dxa"/>
            <w:gridSpan w:val="4"/>
          </w:tcPr>
          <w:p w:rsidR="0055429E" w:rsidRPr="006E4DAF" w:rsidRDefault="0055429E" w:rsidP="006E4DA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4DAF">
              <w:rPr>
                <w:rFonts w:ascii="Times New Roman" w:hAnsi="Times New Roman"/>
                <w:b/>
                <w:lang w:eastAsia="ru-RU"/>
              </w:rPr>
              <w:t>4 остановка «Один-много»</w:t>
            </w:r>
          </w:p>
          <w:p w:rsidR="0055429E" w:rsidRPr="002536E6" w:rsidRDefault="0055429E" w:rsidP="00BD2AB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 xml:space="preserve"> Дети умеют </w:t>
            </w:r>
            <w:r w:rsidRPr="006E4DAF">
              <w:rPr>
                <w:rFonts w:ascii="Times New Roman" w:hAnsi="Times New Roman"/>
                <w:color w:val="2D2A2A"/>
                <w:lang w:eastAsia="ru-RU"/>
              </w:rPr>
              <w:t xml:space="preserve"> согласовывать существительные в единственном и множественном числе</w:t>
            </w:r>
          </w:p>
        </w:tc>
      </w:tr>
      <w:tr w:rsidR="0055429E" w:rsidRPr="00B77CAD" w:rsidTr="00241505">
        <w:trPr>
          <w:trHeight w:val="3668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  <w:lang w:eastAsia="ru-RU"/>
              </w:rPr>
            </w:pPr>
          </w:p>
          <w:p w:rsidR="0055429E" w:rsidRDefault="0055429E" w:rsidP="0024150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 предлагает поиграть один-много. Показывает детям картинки рыб. Сом-сомов;Окунь-окуней; Карась-много карасей; Ёрш-много ершей; Карп-много карпов; Щука- много щук Плывём дальше</w:t>
            </w:r>
          </w:p>
        </w:tc>
        <w:tc>
          <w:tcPr>
            <w:tcW w:w="2352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Слушают речь педагога и дополняют предложение..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11255D">
        <w:trPr>
          <w:trHeight w:val="816"/>
        </w:trPr>
        <w:tc>
          <w:tcPr>
            <w:tcW w:w="1079" w:type="dxa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4968" w:type="dxa"/>
            <w:gridSpan w:val="4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29E" w:rsidRPr="00241505" w:rsidRDefault="0055429E" w:rsidP="00241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505">
              <w:rPr>
                <w:rFonts w:ascii="Times New Roman" w:hAnsi="Times New Roman"/>
                <w:b/>
              </w:rPr>
              <w:t>5 остановка «Назови ласково»</w:t>
            </w:r>
          </w:p>
          <w:p w:rsidR="0055429E" w:rsidRPr="00241505" w:rsidRDefault="0055429E" w:rsidP="00241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</w:rPr>
            </w:pPr>
            <w:r w:rsidRPr="002536E6">
              <w:rPr>
                <w:rFonts w:ascii="Times New Roman" w:hAnsi="Times New Roman"/>
              </w:rPr>
              <w:t>.</w:t>
            </w:r>
          </w:p>
        </w:tc>
        <w:tc>
          <w:tcPr>
            <w:tcW w:w="3133" w:type="dxa"/>
            <w:vMerge w:val="restart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 xml:space="preserve">Умеют </w:t>
            </w:r>
            <w:r w:rsidRPr="00241505">
              <w:rPr>
                <w:rFonts w:ascii="Times New Roman" w:hAnsi="Times New Roman"/>
                <w:color w:val="2D2A2A"/>
                <w:lang w:eastAsia="ru-RU"/>
              </w:rPr>
              <w:t xml:space="preserve"> образовывать существительные с уменьшительно- ласкательными суффиксами</w:t>
            </w:r>
            <w:r>
              <w:rPr>
                <w:rFonts w:ascii="Times New Roman" w:hAnsi="Times New Roman"/>
                <w:color w:val="2D2A2A"/>
                <w:lang w:eastAsia="ru-RU"/>
              </w:rPr>
              <w:t>. Развитие активного словаря, мышления.</w:t>
            </w:r>
          </w:p>
        </w:tc>
      </w:tr>
      <w:tr w:rsidR="0055429E" w:rsidRPr="00B77CAD" w:rsidTr="00241505">
        <w:trPr>
          <w:trHeight w:val="1260"/>
        </w:trPr>
        <w:tc>
          <w:tcPr>
            <w:tcW w:w="1079" w:type="dxa"/>
          </w:tcPr>
          <w:p w:rsidR="0055429E" w:rsidRPr="002536E6" w:rsidRDefault="0055429E" w:rsidP="00BD2AB9">
            <w:pPr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</w:tcPr>
          <w:p w:rsidR="0055429E" w:rsidRPr="00241505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241505">
              <w:rPr>
                <w:rFonts w:ascii="Times New Roman" w:hAnsi="Times New Roman"/>
                <w:color w:val="2D2A2A"/>
                <w:lang w:eastAsia="ru-RU"/>
              </w:rPr>
              <w:t>Учить образовывать существительные с уменьшительно- ласкательными суффиксами</w:t>
            </w: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предлагает поиграть назови ласково.</w:t>
            </w:r>
          </w:p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Щука-щучка, окунь-окунёк, ёрш -ёршик, сом – сомик, рыба- рыбка, река- речка, хвост –хвостик, берег- бережок, песок-песочек, плавник-плавничок.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называют ласковые слова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6F71AD">
        <w:trPr>
          <w:trHeight w:val="528"/>
        </w:trPr>
        <w:tc>
          <w:tcPr>
            <w:tcW w:w="1079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Pr="00417D7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417D76">
              <w:rPr>
                <w:rFonts w:ascii="Times New Roman" w:hAnsi="Times New Roman"/>
                <w:color w:val="2D2A2A"/>
                <w:lang w:eastAsia="ru-RU"/>
              </w:rPr>
              <w:t>Развивать мелкую моторику</w:t>
            </w:r>
          </w:p>
        </w:tc>
        <w:tc>
          <w:tcPr>
            <w:tcW w:w="4968" w:type="dxa"/>
            <w:gridSpan w:val="4"/>
          </w:tcPr>
          <w:p w:rsidR="0055429E" w:rsidRPr="00241505" w:rsidRDefault="0055429E" w:rsidP="00241505">
            <w:pPr>
              <w:jc w:val="center"/>
              <w:rPr>
                <w:rFonts w:ascii="Times New Roman" w:hAnsi="Times New Roman"/>
                <w:b/>
              </w:rPr>
            </w:pPr>
            <w:r w:rsidRPr="00241505">
              <w:rPr>
                <w:rFonts w:ascii="Times New Roman" w:hAnsi="Times New Roman"/>
                <w:b/>
              </w:rPr>
              <w:t>Пальчиковая гимнастика</w:t>
            </w:r>
          </w:p>
        </w:tc>
        <w:tc>
          <w:tcPr>
            <w:tcW w:w="3133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Развита мелкая моторика, владеют основными движениями. Дети произносят слова стихотворения в соответствии с движениями</w:t>
            </w:r>
          </w:p>
        </w:tc>
      </w:tr>
      <w:tr w:rsidR="0055429E" w:rsidRPr="00B77CAD" w:rsidTr="00241505">
        <w:trPr>
          <w:trHeight w:val="708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предлагает детям отдохнуть и сделать  пальчиковую гимнастику.</w:t>
            </w:r>
          </w:p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 да был один налим,</w:t>
            </w:r>
          </w:p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ерша дружили с ним.</w:t>
            </w:r>
          </w:p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Прилетели к ним три утки</w:t>
            </w:r>
          </w:p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четыре раза в сутки</w:t>
            </w:r>
          </w:p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учили их считать</w:t>
            </w:r>
          </w:p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Раз, два, три, четыре, пять</w:t>
            </w:r>
          </w:p>
        </w:tc>
        <w:tc>
          <w:tcPr>
            <w:tcW w:w="2352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 соответствии с текстом повторяют.</w:t>
            </w:r>
          </w:p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Сложенными вместе ладонями дети изображают как плывёт рыбка. Плавными движениями ладонями, расположенными параллельно. Ритмичные хлопки в ладоши. Загибание пальцев, начиная с больших, на обеих руках.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805556">
        <w:trPr>
          <w:trHeight w:val="348"/>
        </w:trPr>
        <w:tc>
          <w:tcPr>
            <w:tcW w:w="1079" w:type="dxa"/>
            <w:vMerge w:val="restart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B329F4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color w:val="2D2A2A"/>
                <w:lang w:eastAsia="ru-RU"/>
              </w:rPr>
            </w:pPr>
            <w:r w:rsidRPr="00B329F4">
              <w:rPr>
                <w:rFonts w:ascii="Times New Roman" w:hAnsi="Times New Roman"/>
                <w:color w:val="2D2A2A"/>
                <w:lang w:eastAsia="ru-RU"/>
              </w:rPr>
              <w:t>Упражнять детей в согласовании существительных с числительными;</w:t>
            </w:r>
          </w:p>
        </w:tc>
        <w:tc>
          <w:tcPr>
            <w:tcW w:w="4968" w:type="dxa"/>
            <w:gridSpan w:val="4"/>
          </w:tcPr>
          <w:p w:rsidR="0055429E" w:rsidRPr="00417D76" w:rsidRDefault="0055429E" w:rsidP="00417D76">
            <w:pPr>
              <w:jc w:val="center"/>
              <w:rPr>
                <w:rFonts w:ascii="Times New Roman" w:hAnsi="Times New Roman"/>
                <w:b/>
              </w:rPr>
            </w:pPr>
            <w:r w:rsidRPr="00417D76">
              <w:rPr>
                <w:rFonts w:ascii="Times New Roman" w:hAnsi="Times New Roman"/>
                <w:b/>
              </w:rPr>
              <w:t>6 остановка «Сосчитай рыб»</w:t>
            </w:r>
          </w:p>
        </w:tc>
        <w:tc>
          <w:tcPr>
            <w:tcW w:w="3133" w:type="dxa"/>
            <w:vMerge w:val="restart"/>
          </w:tcPr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  <w:r>
              <w:rPr>
                <w:rFonts w:ascii="Times New Roman" w:hAnsi="Times New Roman"/>
                <w:color w:val="2D2A2A"/>
                <w:lang w:eastAsia="ru-RU"/>
              </w:rPr>
              <w:t>Умеют согласовывать существительные с числительным.</w:t>
            </w:r>
          </w:p>
        </w:tc>
      </w:tr>
      <w:tr w:rsidR="0055429E" w:rsidRPr="00B77CAD" w:rsidTr="00241505">
        <w:trPr>
          <w:trHeight w:val="204"/>
        </w:trPr>
        <w:tc>
          <w:tcPr>
            <w:tcW w:w="1079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1980" w:type="dxa"/>
            <w:vMerge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говорит, что эта последняя остановка и здесь нужно посчитать рыб. Одна рыбка, две рыбки, три рыбки, четыре рыбки, пять рыбок и тд.</w:t>
            </w:r>
          </w:p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Акула, карп, карась, окунь.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группой считают рыб, а затем индивидуально одна акула, две акулы….и тд.</w:t>
            </w:r>
          </w:p>
        </w:tc>
        <w:tc>
          <w:tcPr>
            <w:tcW w:w="3133" w:type="dxa"/>
            <w:vMerge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  <w:tr w:rsidR="0055429E" w:rsidRPr="00B77CAD" w:rsidTr="00241505">
        <w:trPr>
          <w:trHeight w:val="276"/>
        </w:trPr>
        <w:tc>
          <w:tcPr>
            <w:tcW w:w="1079" w:type="dxa"/>
          </w:tcPr>
          <w:p w:rsidR="0055429E" w:rsidRPr="002536E6" w:rsidRDefault="0055429E" w:rsidP="00BD2AB9">
            <w:pPr>
              <w:rPr>
                <w:rFonts w:ascii="Times New Roman" w:hAnsi="Times New Roman"/>
                <w:b/>
                <w:color w:val="2D2A2A"/>
                <w:lang w:eastAsia="ru-RU"/>
              </w:rPr>
            </w:pPr>
            <w:r>
              <w:rPr>
                <w:rFonts w:ascii="Times New Roman" w:hAnsi="Times New Roman"/>
                <w:b/>
                <w:color w:val="2D2A2A"/>
                <w:lang w:eastAsia="ru-RU"/>
              </w:rPr>
              <w:t>Заключительный этап</w:t>
            </w:r>
          </w:p>
        </w:tc>
        <w:tc>
          <w:tcPr>
            <w:tcW w:w="1980" w:type="dxa"/>
          </w:tcPr>
          <w:p w:rsidR="0055429E" w:rsidRPr="002536E6" w:rsidRDefault="0055429E" w:rsidP="00BD2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A2A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говорит, что путешествие подошло к концу и пора возвращаться в детский сад. Дети садятся на стулья и плывут обратно на корабле.</w:t>
            </w:r>
          </w:p>
        </w:tc>
        <w:tc>
          <w:tcPr>
            <w:tcW w:w="2352" w:type="dxa"/>
            <w:gridSpan w:val="2"/>
          </w:tcPr>
          <w:p w:rsidR="0055429E" w:rsidRPr="002536E6" w:rsidRDefault="0055429E" w:rsidP="00BD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делятся впечатлениями.</w:t>
            </w:r>
          </w:p>
        </w:tc>
        <w:tc>
          <w:tcPr>
            <w:tcW w:w="3133" w:type="dxa"/>
          </w:tcPr>
          <w:p w:rsidR="0055429E" w:rsidRPr="002536E6" w:rsidRDefault="0055429E" w:rsidP="00BD2AB9">
            <w:pPr>
              <w:spacing w:after="0" w:line="240" w:lineRule="auto"/>
              <w:rPr>
                <w:rFonts w:ascii="Times New Roman" w:hAnsi="Times New Roman"/>
                <w:color w:val="2D2A2A"/>
                <w:lang w:eastAsia="ru-RU"/>
              </w:rPr>
            </w:pPr>
          </w:p>
        </w:tc>
      </w:tr>
    </w:tbl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 w:rsidP="00743098">
      <w:pPr>
        <w:rPr>
          <w:rFonts w:ascii="Times New Roman" w:hAnsi="Times New Roman"/>
          <w:sz w:val="28"/>
          <w:szCs w:val="28"/>
        </w:rPr>
      </w:pPr>
    </w:p>
    <w:p w:rsidR="0055429E" w:rsidRDefault="0055429E">
      <w:bookmarkStart w:id="1" w:name="_GoBack"/>
      <w:bookmarkEnd w:id="1"/>
    </w:p>
    <w:sectPr w:rsidR="0055429E" w:rsidSect="005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098"/>
    <w:rsid w:val="00021152"/>
    <w:rsid w:val="00056962"/>
    <w:rsid w:val="0011255D"/>
    <w:rsid w:val="00180884"/>
    <w:rsid w:val="00241505"/>
    <w:rsid w:val="002536E6"/>
    <w:rsid w:val="00273E1D"/>
    <w:rsid w:val="00417D76"/>
    <w:rsid w:val="0055429E"/>
    <w:rsid w:val="00567C8F"/>
    <w:rsid w:val="005A39E5"/>
    <w:rsid w:val="006B1FF9"/>
    <w:rsid w:val="006E4DAF"/>
    <w:rsid w:val="006F71AD"/>
    <w:rsid w:val="00743098"/>
    <w:rsid w:val="007D74BA"/>
    <w:rsid w:val="00805556"/>
    <w:rsid w:val="00812DFC"/>
    <w:rsid w:val="009070A1"/>
    <w:rsid w:val="009A4917"/>
    <w:rsid w:val="009C1A8B"/>
    <w:rsid w:val="00A3023B"/>
    <w:rsid w:val="00A516F2"/>
    <w:rsid w:val="00A81B49"/>
    <w:rsid w:val="00AE32E6"/>
    <w:rsid w:val="00B329F4"/>
    <w:rsid w:val="00B77CAD"/>
    <w:rsid w:val="00BB7064"/>
    <w:rsid w:val="00BD2AB9"/>
    <w:rsid w:val="00D21089"/>
    <w:rsid w:val="00D83A64"/>
    <w:rsid w:val="00E06D95"/>
    <w:rsid w:val="00F9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1288</Words>
  <Characters>7345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Кумиров</dc:creator>
  <cp:keywords/>
  <dc:description/>
  <cp:lastModifiedBy>User</cp:lastModifiedBy>
  <cp:revision>4</cp:revision>
  <dcterms:created xsi:type="dcterms:W3CDTF">2022-02-09T08:13:00Z</dcterms:created>
  <dcterms:modified xsi:type="dcterms:W3CDTF">2022-03-04T04:28:00Z</dcterms:modified>
</cp:coreProperties>
</file>